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8B3" w:rsidRDefault="00A108B3" w:rsidP="00A108B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84780" wp14:editId="334BE360">
                <wp:simplePos x="0" y="0"/>
                <wp:positionH relativeFrom="column">
                  <wp:posOffset>-243840</wp:posOffset>
                </wp:positionH>
                <wp:positionV relativeFrom="paragraph">
                  <wp:posOffset>3810</wp:posOffset>
                </wp:positionV>
                <wp:extent cx="6572250" cy="567690"/>
                <wp:effectExtent l="0" t="0" r="0" b="381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676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08B3" w:rsidRPr="0022642D" w:rsidRDefault="00A108B3" w:rsidP="00A108B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36"/>
                              </w:rPr>
                            </w:pP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sz w:val="24"/>
                                <w:szCs w:val="24"/>
                              </w:rPr>
                              <w:t xml:space="preserve">石教研専門部会  </w:t>
                            </w: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 xml:space="preserve">第二次研究協議会レポート集 </w:t>
                            </w:r>
                            <w:r w:rsidRPr="0022642D">
                              <w:rPr>
                                <w:rFonts w:ascii="HGｺﾞｼｯｸE" w:eastAsia="HGｺﾞｼｯｸE" w:hAnsi="HGｺﾞｼｯｸ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sz w:val="32"/>
                                <w:szCs w:val="32"/>
                              </w:rPr>
                              <w:t>製本申込票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847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2pt;margin-top:.3pt;width:517.5pt;height:4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" fillcolor="#f2f2f2" stroked="f" strokeweight="1.5pt">
                <v:textbox>
                  <w:txbxContent>
                    <w:p w:rsidR="00A108B3" w:rsidRPr="0022642D" w:rsidRDefault="00A108B3" w:rsidP="00A108B3">
                      <w:pPr>
                        <w:jc w:val="center"/>
                        <w:rPr>
                          <w:rFonts w:ascii="HGｺﾞｼｯｸE" w:eastAsia="HGｺﾞｼｯｸE" w:hAnsi="HGｺﾞｼｯｸE"/>
                          <w:sz w:val="36"/>
                        </w:rPr>
                      </w:pPr>
                      <w:r w:rsidRPr="0022642D">
                        <w:rPr>
                          <w:rFonts w:ascii="HGｺﾞｼｯｸE" w:eastAsia="HGｺﾞｼｯｸE" w:hAnsi="HGｺﾞｼｯｸE" w:hint="eastAsia"/>
                          <w:sz w:val="24"/>
                          <w:szCs w:val="24"/>
                        </w:rPr>
                        <w:t xml:space="preserve">石教研専門部会  </w:t>
                      </w:r>
                      <w:r w:rsidRPr="0022642D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 xml:space="preserve">第二次研究協議会レポート集 </w:t>
                      </w:r>
                      <w:r w:rsidRPr="0022642D">
                        <w:rPr>
                          <w:rFonts w:ascii="HGｺﾞｼｯｸE" w:eastAsia="HGｺﾞｼｯｸE" w:hAnsi="HGｺﾞｼｯｸE"/>
                          <w:sz w:val="40"/>
                          <w:szCs w:val="40"/>
                        </w:rPr>
                        <w:t xml:space="preserve"> </w:t>
                      </w:r>
                      <w:r w:rsidRPr="0022642D">
                        <w:rPr>
                          <w:rFonts w:ascii="HGｺﾞｼｯｸE" w:eastAsia="HGｺﾞｼｯｸE" w:hAnsi="HGｺﾞｼｯｸE" w:hint="eastAsia"/>
                          <w:sz w:val="32"/>
                          <w:szCs w:val="32"/>
                        </w:rPr>
                        <w:t>製本申込票</w:t>
                      </w:r>
                    </w:p>
                  </w:txbxContent>
                </v:textbox>
              </v:shape>
            </w:pict>
          </mc:Fallback>
        </mc:AlternateContent>
      </w:r>
    </w:p>
    <w:p w:rsidR="00A108B3" w:rsidRDefault="00A108B3" w:rsidP="00A108B3"/>
    <w:p w:rsidR="00A108B3" w:rsidRDefault="00A108B3" w:rsidP="00A108B3"/>
    <w:p w:rsidR="00A108B3" w:rsidRPr="00743F76" w:rsidRDefault="00A108B3" w:rsidP="00A108B3">
      <w:pPr>
        <w:rPr>
          <w:rFonts w:ascii="HGｺﾞｼｯｸM" w:eastAsia="HGｺﾞｼｯｸM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779"/>
        <w:gridCol w:w="1636"/>
        <w:gridCol w:w="1380"/>
        <w:gridCol w:w="3407"/>
      </w:tblGrid>
      <w:tr w:rsidR="00A108B3" w:rsidRPr="0022642D" w:rsidTr="00C17420">
        <w:trPr>
          <w:trHeight w:val="760"/>
        </w:trPr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搬入の際は、この用紙を添付してください。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部会名</w:t>
            </w:r>
          </w:p>
        </w:tc>
        <w:tc>
          <w:tcPr>
            <w:tcW w:w="3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A108B3" w:rsidRPr="0022642D" w:rsidTr="00C17420">
        <w:trPr>
          <w:trHeight w:val="265"/>
        </w:trPr>
        <w:tc>
          <w:tcPr>
            <w:tcW w:w="24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3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A108B3" w:rsidRPr="0022642D" w:rsidTr="00C17420">
        <w:trPr>
          <w:trHeight w:val="760"/>
        </w:trPr>
        <w:tc>
          <w:tcPr>
            <w:tcW w:w="491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研修センター搬入期日</w:t>
            </w:r>
          </w:p>
        </w:tc>
        <w:tc>
          <w:tcPr>
            <w:tcW w:w="49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A108B3" w:rsidRPr="0022642D" w:rsidTr="00C17420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A108B3">
              <w:rPr>
                <w:rFonts w:ascii="HGｺﾞｼｯｸM" w:eastAsia="HGｺﾞｼｯｸM" w:hAnsi="HG丸ｺﾞｼｯｸM-PRO" w:hint="eastAsia"/>
                <w:spacing w:val="420"/>
                <w:kern w:val="0"/>
                <w:sz w:val="24"/>
                <w:fitText w:val="2400" w:id="1986834944"/>
              </w:rPr>
              <w:t>搬入</w:t>
            </w:r>
            <w:r w:rsidRPr="00A108B3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1986834944"/>
              </w:rPr>
              <w:t>者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A108B3" w:rsidRPr="0022642D" w:rsidTr="00C17420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A108B3">
              <w:rPr>
                <w:rFonts w:ascii="HGｺﾞｼｯｸM" w:eastAsia="HGｺﾞｼｯｸM" w:hAnsi="HG丸ｺﾞｼｯｸM-PRO" w:hint="eastAsia"/>
                <w:spacing w:val="240"/>
                <w:kern w:val="0"/>
                <w:sz w:val="24"/>
                <w:fitText w:val="2400" w:id="1986834945"/>
              </w:rPr>
              <w:t>製本部</w:t>
            </w:r>
            <w:r w:rsidRPr="00A108B3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1986834945"/>
              </w:rPr>
              <w:t>数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wordWrap w:val="0"/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 xml:space="preserve">部　　　</w:t>
            </w:r>
          </w:p>
        </w:tc>
      </w:tr>
      <w:tr w:rsidR="00A108B3" w:rsidRPr="0022642D" w:rsidTr="00C17420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A108B3">
              <w:rPr>
                <w:rFonts w:ascii="HGｺﾞｼｯｸM" w:eastAsia="HGｺﾞｼｯｸM" w:hAnsi="HG丸ｺﾞｼｯｸM-PRO" w:hint="eastAsia"/>
                <w:spacing w:val="150"/>
                <w:kern w:val="0"/>
                <w:sz w:val="24"/>
                <w:fitText w:val="2400" w:id="1986834946"/>
              </w:rPr>
              <w:t>表紙希望</w:t>
            </w:r>
            <w:r w:rsidRPr="00A108B3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1986834946"/>
              </w:rPr>
              <w:t>色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A108B3" w:rsidRPr="0022642D" w:rsidTr="00C17420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表紙の原稿（カット絵）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A108B3" w:rsidRPr="0022642D" w:rsidTr="00C17420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A108B3">
              <w:rPr>
                <w:rFonts w:ascii="HGｺﾞｼｯｸM" w:eastAsia="HGｺﾞｼｯｸM" w:hAnsi="HG丸ｺﾞｼｯｸM-PRO" w:hint="eastAsia"/>
                <w:spacing w:val="96"/>
                <w:kern w:val="0"/>
                <w:sz w:val="24"/>
                <w:fitText w:val="2400" w:id="1986834947"/>
              </w:rPr>
              <w:t>昨年度の冊</w:t>
            </w:r>
            <w:r w:rsidRPr="00A108B3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1986834947"/>
              </w:rPr>
              <w:t>子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A108B3" w:rsidRPr="0022642D" w:rsidTr="00C17420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使用日〔１０月１８日(金)以外の場合〕</w:t>
            </w:r>
          </w:p>
        </w:tc>
        <w:tc>
          <w:tcPr>
            <w:tcW w:w="49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A108B3" w:rsidRPr="0022642D" w:rsidTr="00C17420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A108B3">
              <w:rPr>
                <w:rFonts w:ascii="HGｺﾞｼｯｸM" w:eastAsia="HGｺﾞｼｯｸM" w:hAnsi="HG丸ｺﾞｼｯｸM-PRO" w:hint="eastAsia"/>
                <w:spacing w:val="24"/>
                <w:kern w:val="0"/>
                <w:sz w:val="24"/>
                <w:fitText w:val="1680" w:id="1986834948"/>
              </w:rPr>
              <w:t>納品先学校</w:t>
            </w:r>
            <w:r w:rsidRPr="00A108B3">
              <w:rPr>
                <w:rFonts w:ascii="HGｺﾞｼｯｸM" w:eastAsia="HGｺﾞｼｯｸM" w:hAnsi="HG丸ｺﾞｼｯｸM-PRO" w:hint="eastAsia"/>
                <w:kern w:val="0"/>
                <w:sz w:val="24"/>
                <w:fitText w:val="1680" w:id="1986834948"/>
              </w:rPr>
              <w:t>名</w:t>
            </w: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（住所）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学校（　　　　　　　　　　　　　）</w:t>
            </w:r>
          </w:p>
        </w:tc>
      </w:tr>
      <w:tr w:rsidR="00A108B3" w:rsidRPr="0022642D" w:rsidTr="00C17420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受け取り担当者（学校）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  <w:tr w:rsidR="00A108B3" w:rsidRPr="0022642D" w:rsidTr="00C17420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連絡先（担当者・学校）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</w:tbl>
    <w:p w:rsidR="00A108B3" w:rsidRPr="0022642D" w:rsidRDefault="00A108B3" w:rsidP="00A108B3">
      <w:pPr>
        <w:wordWrap w:val="0"/>
        <w:spacing w:beforeLines="50" w:before="180"/>
        <w:jc w:val="right"/>
        <w:rPr>
          <w:rFonts w:ascii="HGｺﾞｼｯｸM" w:eastAsia="HGｺﾞｼｯｸM" w:hAnsi="HGｺﾞｼｯｸE"/>
          <w:sz w:val="32"/>
          <w:szCs w:val="32"/>
          <w:shd w:val="clear" w:color="auto" w:fill="000000" w:themeFill="text1"/>
        </w:rPr>
      </w:pPr>
      <w:r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搬入締切  ９月１３日（金）</w:t>
      </w:r>
    </w:p>
    <w:p w:rsidR="00A108B3" w:rsidRPr="0022642D" w:rsidRDefault="00A108B3" w:rsidP="00A108B3">
      <w:pPr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sz w:val="24"/>
        </w:rPr>
        <w:t>※搬入期日が決まりましたら、事前に石教研事務局まで連絡して下さい。</w:t>
      </w:r>
    </w:p>
    <w:p w:rsidR="00A108B3" w:rsidRPr="0022642D" w:rsidRDefault="00A108B3" w:rsidP="00A108B3">
      <w:pPr>
        <w:spacing w:afterLines="50" w:after="180"/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sz w:val="24"/>
        </w:rPr>
        <w:t>※業者からの納品先・受け取り担当者は詳しく記入して下さい。</w:t>
      </w:r>
    </w:p>
    <w:p w:rsidR="00A108B3" w:rsidRPr="0022642D" w:rsidRDefault="00A108B3" w:rsidP="00A108B3">
      <w:pPr>
        <w:jc w:val="center"/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EA69B" wp14:editId="272A3BC9">
                <wp:simplePos x="0" y="0"/>
                <wp:positionH relativeFrom="column">
                  <wp:posOffset>4330065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0135A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9.5pt" to="48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" strokeweight="1.5pt">
                <v:stroke dashstyle="longDashDot"/>
              </v:line>
            </w:pict>
          </mc:Fallback>
        </mc:AlternateContent>
      </w:r>
      <w:r w:rsidRPr="0022642D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45FB2" wp14:editId="4C17EE31">
                <wp:simplePos x="0" y="0"/>
                <wp:positionH relativeFrom="column">
                  <wp:posOffset>-66675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5B31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5pt" to="14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" strokeweight="1.5pt">
                <v:stroke dashstyle="longDashDot"/>
              </v:line>
            </w:pict>
          </mc:Fallback>
        </mc:AlternateContent>
      </w:r>
      <w:r w:rsidRPr="00A108B3">
        <w:rPr>
          <w:rFonts w:ascii="HGｺﾞｼｯｸM" w:eastAsia="HGｺﾞｼｯｸM" w:hAnsi="HG丸ｺﾞｼｯｸM-PRO" w:hint="eastAsia"/>
          <w:spacing w:val="90"/>
          <w:kern w:val="0"/>
          <w:sz w:val="24"/>
          <w:fitText w:val="3600" w:id="1986834949"/>
        </w:rPr>
        <w:t>石教研事務局記入</w:t>
      </w:r>
      <w:r w:rsidRPr="00A108B3">
        <w:rPr>
          <w:rFonts w:ascii="HGｺﾞｼｯｸM" w:eastAsia="HGｺﾞｼｯｸM" w:hAnsi="HG丸ｺﾞｼｯｸM-PRO" w:hint="eastAsia"/>
          <w:kern w:val="0"/>
          <w:sz w:val="24"/>
          <w:fitText w:val="3600" w:id="1986834949"/>
        </w:rPr>
        <w:t>欄</w:t>
      </w:r>
    </w:p>
    <w:p w:rsidR="00A108B3" w:rsidRPr="0022642D" w:rsidRDefault="00A108B3" w:rsidP="00A108B3">
      <w:pPr>
        <w:rPr>
          <w:rFonts w:ascii="HGｺﾞｼｯｸM" w:eastAsia="HGｺﾞｼｯｸM" w:hAnsi="HG丸ｺﾞｼｯｸM-PRO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0"/>
        <w:gridCol w:w="4818"/>
      </w:tblGrid>
      <w:tr w:rsidR="00A108B3" w:rsidRPr="0022642D" w:rsidTr="00C17420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業者への納入日</w:t>
            </w:r>
          </w:p>
        </w:tc>
        <w:tc>
          <w:tcPr>
            <w:tcW w:w="4918" w:type="dxa"/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A108B3" w:rsidRPr="0022642D" w:rsidTr="00C17420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納品予定</w:t>
            </w:r>
          </w:p>
        </w:tc>
        <w:tc>
          <w:tcPr>
            <w:tcW w:w="4918" w:type="dxa"/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</w:tbl>
    <w:p w:rsidR="00A108B3" w:rsidRDefault="00A108B3" w:rsidP="00A108B3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p w:rsidR="00A108B3" w:rsidRDefault="00A108B3" w:rsidP="00A108B3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p w:rsidR="00A108B3" w:rsidRDefault="00A108B3" w:rsidP="00A108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9AAAD" wp14:editId="6CB57AF9">
                <wp:simplePos x="0" y="0"/>
                <wp:positionH relativeFrom="column">
                  <wp:posOffset>-228600</wp:posOffset>
                </wp:positionH>
                <wp:positionV relativeFrom="paragraph">
                  <wp:posOffset>8890</wp:posOffset>
                </wp:positionV>
                <wp:extent cx="6572250" cy="567690"/>
                <wp:effectExtent l="0" t="0" r="0" b="381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676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08B3" w:rsidRPr="0022642D" w:rsidRDefault="00A108B3" w:rsidP="00A108B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36"/>
                              </w:rPr>
                            </w:pP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石教研専門部会      </w:t>
                            </w: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実 践 資 料 集 </w:t>
                            </w:r>
                            <w:r w:rsidRPr="0022642D"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22642D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製本申込票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AAAD" id="_x0000_s1027" type="#_x0000_t202" style="position:absolute;left:0;text-align:left;margin-left:-18pt;margin-top:.7pt;width:517.5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" fillcolor="#7f7f7f" stroked="f" strokeweight="1.5pt">
                <v:textbox>
                  <w:txbxContent>
                    <w:p w:rsidR="00A108B3" w:rsidRPr="0022642D" w:rsidRDefault="00A108B3" w:rsidP="00A108B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36"/>
                        </w:rPr>
                      </w:pPr>
                      <w:r w:rsidRPr="0022642D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24"/>
                          <w:szCs w:val="24"/>
                        </w:rPr>
                        <w:t xml:space="preserve">石教研専門部会      </w:t>
                      </w:r>
                      <w:r w:rsidRPr="0022642D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実 践 資 料 集 </w:t>
                      </w:r>
                      <w:r w:rsidRPr="0022642D">
                        <w:rPr>
                          <w:rFonts w:ascii="HGｺﾞｼｯｸE" w:eastAsia="HGｺﾞｼｯｸE" w:hAnsi="HGｺﾞｼｯｸE"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Pr="0022642D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 w:val="32"/>
                          <w:szCs w:val="32"/>
                        </w:rPr>
                        <w:t>製本申込票</w:t>
                      </w:r>
                    </w:p>
                  </w:txbxContent>
                </v:textbox>
              </v:shape>
            </w:pict>
          </mc:Fallback>
        </mc:AlternateContent>
      </w:r>
    </w:p>
    <w:p w:rsidR="00A108B3" w:rsidRDefault="00A108B3" w:rsidP="00A108B3"/>
    <w:p w:rsidR="00A108B3" w:rsidRDefault="00A108B3" w:rsidP="00A108B3"/>
    <w:p w:rsidR="00A108B3" w:rsidRPr="00127AEB" w:rsidRDefault="00A108B3" w:rsidP="00A108B3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1"/>
        <w:gridCol w:w="779"/>
        <w:gridCol w:w="1636"/>
        <w:gridCol w:w="1380"/>
        <w:gridCol w:w="3407"/>
      </w:tblGrid>
      <w:tr w:rsidR="00A108B3" w:rsidRPr="0022642D" w:rsidTr="00C17420">
        <w:trPr>
          <w:trHeight w:val="760"/>
        </w:trPr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搬入の際は、この用紙を添付してください。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部会名</w:t>
            </w:r>
          </w:p>
        </w:tc>
        <w:tc>
          <w:tcPr>
            <w:tcW w:w="35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A108B3" w:rsidRPr="0022642D" w:rsidTr="00C17420">
        <w:trPr>
          <w:trHeight w:val="265"/>
        </w:trPr>
        <w:tc>
          <w:tcPr>
            <w:tcW w:w="24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  <w:tc>
          <w:tcPr>
            <w:tcW w:w="3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A108B3" w:rsidRPr="0022642D" w:rsidTr="00C17420">
        <w:trPr>
          <w:trHeight w:val="760"/>
        </w:trPr>
        <w:tc>
          <w:tcPr>
            <w:tcW w:w="491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研修センター搬入期日</w:t>
            </w:r>
          </w:p>
        </w:tc>
        <w:tc>
          <w:tcPr>
            <w:tcW w:w="49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A108B3" w:rsidRPr="0022642D" w:rsidTr="00C17420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A108B3">
              <w:rPr>
                <w:rFonts w:ascii="HGｺﾞｼｯｸM" w:eastAsia="HGｺﾞｼｯｸM" w:hAnsi="HG丸ｺﾞｼｯｸM-PRO" w:hint="eastAsia"/>
                <w:spacing w:val="420"/>
                <w:kern w:val="0"/>
                <w:sz w:val="24"/>
                <w:fitText w:val="2400" w:id="1986834950"/>
              </w:rPr>
              <w:t>搬入</w:t>
            </w:r>
            <w:r w:rsidRPr="00A108B3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1986834950"/>
              </w:rPr>
              <w:t>者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A108B3" w:rsidRPr="0022642D" w:rsidTr="00C17420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A108B3">
              <w:rPr>
                <w:rFonts w:ascii="HGｺﾞｼｯｸM" w:eastAsia="HGｺﾞｼｯｸM" w:hAnsi="HG丸ｺﾞｼｯｸM-PRO" w:hint="eastAsia"/>
                <w:spacing w:val="240"/>
                <w:kern w:val="0"/>
                <w:sz w:val="24"/>
                <w:fitText w:val="2400" w:id="1986834951"/>
              </w:rPr>
              <w:t>製本部</w:t>
            </w:r>
            <w:r w:rsidRPr="00A108B3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1986834951"/>
              </w:rPr>
              <w:t>数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wordWrap w:val="0"/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 xml:space="preserve">部　　　</w:t>
            </w:r>
          </w:p>
        </w:tc>
      </w:tr>
      <w:tr w:rsidR="00A108B3" w:rsidRPr="0022642D" w:rsidTr="00C17420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A108B3">
              <w:rPr>
                <w:rFonts w:ascii="HGｺﾞｼｯｸM" w:eastAsia="HGｺﾞｼｯｸM" w:hAnsi="HG丸ｺﾞｼｯｸM-PRO" w:hint="eastAsia"/>
                <w:spacing w:val="150"/>
                <w:kern w:val="0"/>
                <w:sz w:val="24"/>
                <w:fitText w:val="2400" w:id="1986834952"/>
              </w:rPr>
              <w:t>表紙希望</w:t>
            </w:r>
            <w:r w:rsidRPr="00A108B3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1986834952"/>
              </w:rPr>
              <w:t>色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</w:p>
        </w:tc>
      </w:tr>
      <w:tr w:rsidR="00A108B3" w:rsidRPr="0022642D" w:rsidTr="00C17420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表紙の原稿（カット絵）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A108B3" w:rsidRPr="0022642D" w:rsidTr="00C17420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A108B3">
              <w:rPr>
                <w:rFonts w:ascii="HGｺﾞｼｯｸM" w:eastAsia="HGｺﾞｼｯｸM" w:hAnsi="HG丸ｺﾞｼｯｸM-PRO" w:hint="eastAsia"/>
                <w:spacing w:val="96"/>
                <w:kern w:val="0"/>
                <w:sz w:val="24"/>
                <w:fitText w:val="2400" w:id="1986834953"/>
              </w:rPr>
              <w:t>昨年度の冊</w:t>
            </w:r>
            <w:r w:rsidRPr="00A108B3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1986834953"/>
              </w:rPr>
              <w:t>子</w:t>
            </w:r>
          </w:p>
        </w:tc>
        <w:tc>
          <w:tcPr>
            <w:tcW w:w="4918" w:type="dxa"/>
            <w:gridSpan w:val="2"/>
            <w:tcBorders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有　　・　　無</w:t>
            </w:r>
          </w:p>
        </w:tc>
      </w:tr>
      <w:tr w:rsidR="00A108B3" w:rsidRPr="0022642D" w:rsidTr="00C17420">
        <w:trPr>
          <w:trHeight w:val="760"/>
        </w:trPr>
        <w:tc>
          <w:tcPr>
            <w:tcW w:w="491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ind w:leftChars="100" w:left="210"/>
              <w:rPr>
                <w:rFonts w:ascii="HGｺﾞｼｯｸM" w:eastAsia="HGｺﾞｼｯｸM" w:hAnsi="HG丸ｺﾞｼｯｸM-PRO"/>
                <w:sz w:val="24"/>
              </w:rPr>
            </w:pPr>
            <w:r w:rsidRPr="00A108B3">
              <w:rPr>
                <w:rFonts w:ascii="HGｺﾞｼｯｸM" w:eastAsia="HGｺﾞｼｯｸM" w:hAnsi="HG丸ｺﾞｼｯｸM-PRO" w:hint="eastAsia"/>
                <w:spacing w:val="420"/>
                <w:kern w:val="0"/>
                <w:sz w:val="24"/>
                <w:fitText w:val="2400" w:id="1986834954"/>
              </w:rPr>
              <w:t>使用</w:t>
            </w:r>
            <w:r w:rsidRPr="00A108B3">
              <w:rPr>
                <w:rFonts w:ascii="HGｺﾞｼｯｸM" w:eastAsia="HGｺﾞｼｯｸM" w:hAnsi="HG丸ｺﾞｼｯｸM-PRO" w:hint="eastAsia"/>
                <w:kern w:val="0"/>
                <w:sz w:val="24"/>
                <w:fitText w:val="2400" w:id="1986834954"/>
              </w:rPr>
              <w:t>日</w:t>
            </w:r>
          </w:p>
        </w:tc>
        <w:tc>
          <w:tcPr>
            <w:tcW w:w="49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A108B3" w:rsidRPr="0022642D" w:rsidTr="00C17420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A108B3">
              <w:rPr>
                <w:rFonts w:ascii="HGｺﾞｼｯｸM" w:eastAsia="HGｺﾞｼｯｸM" w:hAnsi="HG丸ｺﾞｼｯｸM-PRO" w:hint="eastAsia"/>
                <w:spacing w:val="24"/>
                <w:kern w:val="0"/>
                <w:sz w:val="24"/>
                <w:fitText w:val="1680" w:id="1986834955"/>
              </w:rPr>
              <w:t>納品先学校</w:t>
            </w:r>
            <w:r w:rsidRPr="00A108B3">
              <w:rPr>
                <w:rFonts w:ascii="HGｺﾞｼｯｸM" w:eastAsia="HGｺﾞｼｯｸM" w:hAnsi="HG丸ｺﾞｼｯｸM-PRO" w:hint="eastAsia"/>
                <w:kern w:val="0"/>
                <w:sz w:val="24"/>
                <w:fitText w:val="1680" w:id="1986834955"/>
              </w:rPr>
              <w:t>名</w:t>
            </w: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（住所）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学校（　　　　　　　　　　　　　）</w:t>
            </w:r>
          </w:p>
        </w:tc>
      </w:tr>
      <w:tr w:rsidR="00A108B3" w:rsidRPr="0022642D" w:rsidTr="00C17420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受け取り担当者（学校）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  <w:tr w:rsidR="00A108B3" w:rsidRPr="0022642D" w:rsidTr="00C17420">
        <w:trPr>
          <w:trHeight w:val="760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連絡先（担当者・学校）</w:t>
            </w:r>
          </w:p>
        </w:tc>
        <w:tc>
          <w:tcPr>
            <w:tcW w:w="65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8B3" w:rsidRPr="0022642D" w:rsidRDefault="00A108B3" w:rsidP="00C17420">
            <w:pPr>
              <w:jc w:val="right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（　　　　　　　　学校）</w:t>
            </w:r>
          </w:p>
        </w:tc>
      </w:tr>
    </w:tbl>
    <w:p w:rsidR="00A108B3" w:rsidRPr="0022642D" w:rsidRDefault="00A108B3" w:rsidP="00A108B3">
      <w:pPr>
        <w:wordWrap w:val="0"/>
        <w:spacing w:beforeLines="50" w:before="180"/>
        <w:jc w:val="right"/>
        <w:rPr>
          <w:rFonts w:ascii="HGｺﾞｼｯｸM" w:eastAsia="HGｺﾞｼｯｸM" w:hAnsi="HGｺﾞｼｯｸE"/>
          <w:sz w:val="32"/>
          <w:szCs w:val="32"/>
          <w:shd w:val="clear" w:color="auto" w:fill="000000" w:themeFill="text1"/>
        </w:rPr>
      </w:pPr>
      <w:r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 xml:space="preserve">搬入締切  </w:t>
      </w:r>
      <w:r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１</w:t>
      </w:r>
      <w:r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月</w:t>
      </w:r>
      <w:r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３１</w:t>
      </w:r>
      <w:r w:rsidRPr="0022642D">
        <w:rPr>
          <w:rFonts w:ascii="HGｺﾞｼｯｸM" w:eastAsia="HGｺﾞｼｯｸM" w:hAnsi="HGｺﾞｼｯｸE" w:hint="eastAsia"/>
          <w:sz w:val="32"/>
          <w:szCs w:val="32"/>
          <w:shd w:val="clear" w:color="auto" w:fill="000000" w:themeFill="text1"/>
        </w:rPr>
        <w:t>日（金）</w:t>
      </w:r>
    </w:p>
    <w:p w:rsidR="00A108B3" w:rsidRPr="0022642D" w:rsidRDefault="00A108B3" w:rsidP="00A108B3">
      <w:pPr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sz w:val="24"/>
        </w:rPr>
        <w:t>※搬入期日が決まりましたら、事前に石教研事務局まで連絡して下さい。</w:t>
      </w:r>
    </w:p>
    <w:p w:rsidR="00A108B3" w:rsidRPr="0022642D" w:rsidRDefault="00A108B3" w:rsidP="00A108B3">
      <w:pPr>
        <w:spacing w:afterLines="50" w:after="180"/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sz w:val="24"/>
        </w:rPr>
        <w:t>※業者からの納品先・受け取り担当者は詳しく記入して下さい。</w:t>
      </w:r>
    </w:p>
    <w:p w:rsidR="00A108B3" w:rsidRPr="0022642D" w:rsidRDefault="00A108B3" w:rsidP="00A108B3">
      <w:pPr>
        <w:jc w:val="center"/>
        <w:rPr>
          <w:rFonts w:ascii="HGｺﾞｼｯｸM" w:eastAsia="HGｺﾞｼｯｸM" w:hAnsi="HG丸ｺﾞｼｯｸM-PRO"/>
          <w:sz w:val="24"/>
        </w:rPr>
      </w:pPr>
      <w:r w:rsidRPr="0022642D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B9148" wp14:editId="4D411D25">
                <wp:simplePos x="0" y="0"/>
                <wp:positionH relativeFrom="column">
                  <wp:posOffset>4330065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9BDA4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9.5pt" to="48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" strokeweight="1.5pt">
                <v:stroke dashstyle="longDashDot"/>
              </v:line>
            </w:pict>
          </mc:Fallback>
        </mc:AlternateContent>
      </w:r>
      <w:r w:rsidRPr="0022642D">
        <w:rPr>
          <w:rFonts w:ascii="HGｺﾞｼｯｸM" w:eastAsia="HGｺﾞｼｯｸM" w:hAnsi="HG丸ｺﾞｼｯｸM-PRO" w:hint="eastAsia"/>
          <w:noProof/>
          <w:spacing w:val="9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7F1CD" wp14:editId="09D42BC1">
                <wp:simplePos x="0" y="0"/>
                <wp:positionH relativeFrom="column">
                  <wp:posOffset>-66675</wp:posOffset>
                </wp:positionH>
                <wp:positionV relativeFrom="paragraph">
                  <wp:posOffset>120650</wp:posOffset>
                </wp:positionV>
                <wp:extent cx="18669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264E8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5pt" to="14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" strokeweight="1.5pt">
                <v:stroke dashstyle="longDashDot"/>
              </v:line>
            </w:pict>
          </mc:Fallback>
        </mc:AlternateContent>
      </w:r>
      <w:r w:rsidRPr="00A108B3">
        <w:rPr>
          <w:rFonts w:ascii="HGｺﾞｼｯｸM" w:eastAsia="HGｺﾞｼｯｸM" w:hAnsi="HG丸ｺﾞｼｯｸM-PRO" w:hint="eastAsia"/>
          <w:spacing w:val="90"/>
          <w:kern w:val="0"/>
          <w:sz w:val="24"/>
          <w:fitText w:val="3600" w:id="1986834956"/>
        </w:rPr>
        <w:t>石教研事務局記入</w:t>
      </w:r>
      <w:r w:rsidRPr="00A108B3">
        <w:rPr>
          <w:rFonts w:ascii="HGｺﾞｼｯｸM" w:eastAsia="HGｺﾞｼｯｸM" w:hAnsi="HG丸ｺﾞｼｯｸM-PRO" w:hint="eastAsia"/>
          <w:kern w:val="0"/>
          <w:sz w:val="24"/>
          <w:fitText w:val="3600" w:id="1986834956"/>
        </w:rPr>
        <w:t>欄</w:t>
      </w:r>
    </w:p>
    <w:p w:rsidR="00A108B3" w:rsidRPr="0022642D" w:rsidRDefault="00A108B3" w:rsidP="00A108B3">
      <w:pPr>
        <w:rPr>
          <w:rFonts w:ascii="HGｺﾞｼｯｸM" w:eastAsia="HGｺﾞｼｯｸM" w:hAnsi="HG丸ｺﾞｼｯｸM-PRO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0"/>
        <w:gridCol w:w="4818"/>
      </w:tblGrid>
      <w:tr w:rsidR="00A108B3" w:rsidRPr="0022642D" w:rsidTr="00C17420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業者への納入日</w:t>
            </w:r>
          </w:p>
        </w:tc>
        <w:tc>
          <w:tcPr>
            <w:tcW w:w="4918" w:type="dxa"/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  <w:tr w:rsidR="00A108B3" w:rsidRPr="0022642D" w:rsidTr="00C17420">
        <w:trPr>
          <w:trHeight w:val="714"/>
        </w:trPr>
        <w:tc>
          <w:tcPr>
            <w:tcW w:w="4918" w:type="dxa"/>
            <w:shd w:val="clear" w:color="auto" w:fill="F2F2F2" w:themeFill="background1" w:themeFillShade="F2"/>
            <w:vAlign w:val="center"/>
          </w:tcPr>
          <w:p w:rsidR="00A108B3" w:rsidRPr="0022642D" w:rsidRDefault="00A108B3" w:rsidP="00C17420">
            <w:pPr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納品予定</w:t>
            </w:r>
          </w:p>
        </w:tc>
        <w:tc>
          <w:tcPr>
            <w:tcW w:w="4918" w:type="dxa"/>
            <w:vAlign w:val="center"/>
          </w:tcPr>
          <w:p w:rsidR="00A108B3" w:rsidRPr="0022642D" w:rsidRDefault="00A108B3" w:rsidP="00C17420">
            <w:pPr>
              <w:jc w:val="center"/>
              <w:rPr>
                <w:rFonts w:ascii="HGｺﾞｼｯｸM" w:eastAsia="HGｺﾞｼｯｸM" w:hAnsi="HG丸ｺﾞｼｯｸM-PRO"/>
                <w:sz w:val="24"/>
              </w:rPr>
            </w:pPr>
            <w:r w:rsidRPr="0022642D">
              <w:rPr>
                <w:rFonts w:ascii="HGｺﾞｼｯｸM" w:eastAsia="HGｺﾞｼｯｸM" w:hAnsi="HG丸ｺﾞｼｯｸM-PRO" w:hint="eastAsia"/>
                <w:sz w:val="24"/>
              </w:rPr>
              <w:t>月　　　日（　　　）</w:t>
            </w:r>
          </w:p>
        </w:tc>
      </w:tr>
    </w:tbl>
    <w:p w:rsidR="00A108B3" w:rsidRPr="00127AEB" w:rsidRDefault="00A108B3" w:rsidP="00A108B3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</w:p>
    <w:p w:rsidR="006A3F58" w:rsidRPr="00A108B3" w:rsidRDefault="006A3F58" w:rsidP="00504602">
      <w:pPr>
        <w:spacing w:line="60" w:lineRule="exac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6A3F58" w:rsidRPr="00A108B3" w:rsidSect="00941E43">
      <w:pgSz w:w="11906" w:h="16838" w:code="9"/>
      <w:pgMar w:top="1134" w:right="1134" w:bottom="1134" w:left="1134" w:header="567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A1" w:rsidRDefault="007739A1" w:rsidP="006A3F58">
      <w:r>
        <w:separator/>
      </w:r>
    </w:p>
  </w:endnote>
  <w:endnote w:type="continuationSeparator" w:id="0">
    <w:p w:rsidR="007739A1" w:rsidRDefault="007739A1" w:rsidP="006A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A1" w:rsidRDefault="007739A1" w:rsidP="006A3F58">
      <w:r>
        <w:separator/>
      </w:r>
    </w:p>
  </w:footnote>
  <w:footnote w:type="continuationSeparator" w:id="0">
    <w:p w:rsidR="007739A1" w:rsidRDefault="007739A1" w:rsidP="006A3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EB"/>
    <w:rsid w:val="0006334C"/>
    <w:rsid w:val="00127AEB"/>
    <w:rsid w:val="00504602"/>
    <w:rsid w:val="00593955"/>
    <w:rsid w:val="006A3F58"/>
    <w:rsid w:val="00743F76"/>
    <w:rsid w:val="007739A1"/>
    <w:rsid w:val="007912A2"/>
    <w:rsid w:val="0082545B"/>
    <w:rsid w:val="00941E43"/>
    <w:rsid w:val="00986A97"/>
    <w:rsid w:val="009875C7"/>
    <w:rsid w:val="00A108B3"/>
    <w:rsid w:val="00AF7BDC"/>
    <w:rsid w:val="00C025F4"/>
    <w:rsid w:val="00D067E6"/>
    <w:rsid w:val="00E61695"/>
    <w:rsid w:val="00F5287E"/>
    <w:rsid w:val="00F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6537986-D7F9-4FC1-9ADE-53B96CC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F58"/>
  </w:style>
  <w:style w:type="paragraph" w:styleId="a6">
    <w:name w:val="footer"/>
    <w:basedOn w:val="a"/>
    <w:link w:val="a7"/>
    <w:uiPriority w:val="99"/>
    <w:unhideWhenUsed/>
    <w:rsid w:val="006A3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1%20&#30707;&#29417;&#25945;&#32946;&#30740;&#20462;&#12475;&#12531;&#12479;&#12540;2012\&#12524;&#12472;&#12517;&#12513;&#38619;&#2441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レジュメ雛形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FamilyRoom</dc:creator>
  <cp:lastModifiedBy>user02</cp:lastModifiedBy>
  <cp:revision>3</cp:revision>
  <dcterms:created xsi:type="dcterms:W3CDTF">2018-06-20T09:23:00Z</dcterms:created>
  <dcterms:modified xsi:type="dcterms:W3CDTF">2019-06-13T09:50:00Z</dcterms:modified>
</cp:coreProperties>
</file>